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4" w:rsidRPr="00DE712E" w:rsidRDefault="00056904" w:rsidP="0075485D">
      <w:pPr>
        <w:jc w:val="center"/>
        <w:rPr>
          <w:rFonts w:ascii="方正小标宋简体" w:eastAsia="方正小标宋简体"/>
          <w:sz w:val="44"/>
          <w:szCs w:val="44"/>
        </w:rPr>
      </w:pPr>
      <w:r w:rsidRPr="00DE712E">
        <w:rPr>
          <w:rFonts w:ascii="方正小标宋简体" w:eastAsia="方正小标宋简体" w:hint="eastAsia"/>
          <w:sz w:val="44"/>
          <w:szCs w:val="44"/>
        </w:rPr>
        <w:t>体能测评考生须知</w:t>
      </w:r>
    </w:p>
    <w:p w:rsidR="00056904" w:rsidRDefault="00056904" w:rsidP="00611CA1">
      <w:pPr>
        <w:snapToGrid w:val="0"/>
      </w:pPr>
      <w:r>
        <w:t xml:space="preserve"> 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>
        <w:t xml:space="preserve">   </w:t>
      </w:r>
      <w:r w:rsidRPr="00DE712E">
        <w:rPr>
          <w:rFonts w:ascii="仿宋_GB2312" w:eastAsia="仿宋_GB2312"/>
          <w:sz w:val="32"/>
          <w:szCs w:val="32"/>
        </w:rPr>
        <w:t xml:space="preserve"> 1.</w:t>
      </w:r>
      <w:r w:rsidRPr="00DE712E">
        <w:rPr>
          <w:rFonts w:ascii="仿宋_GB2312" w:eastAsia="仿宋_GB2312" w:hint="eastAsia"/>
          <w:sz w:val="32"/>
          <w:szCs w:val="32"/>
        </w:rPr>
        <w:t>认真阅读《公安机关录用人民警察体能测评项目和标准（暂行）》，熟悉测评项目实施规则。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2.</w:t>
      </w:r>
      <w:r w:rsidRPr="00DE712E">
        <w:rPr>
          <w:rFonts w:ascii="仿宋_GB2312" w:eastAsia="仿宋_GB2312" w:hint="eastAsia"/>
          <w:sz w:val="32"/>
          <w:szCs w:val="32"/>
        </w:rPr>
        <w:t>体测项目按照纵跳摸高、</w:t>
      </w:r>
      <w:r w:rsidRPr="00DE712E">
        <w:rPr>
          <w:rFonts w:ascii="仿宋_GB2312" w:eastAsia="仿宋_GB2312"/>
          <w:sz w:val="32"/>
          <w:szCs w:val="32"/>
        </w:rPr>
        <w:t>10</w:t>
      </w:r>
      <w:r w:rsidRPr="00DE712E">
        <w:rPr>
          <w:rFonts w:ascii="仿宋_GB2312" w:eastAsia="仿宋_GB2312" w:hint="eastAsia"/>
          <w:sz w:val="32"/>
          <w:szCs w:val="32"/>
        </w:rPr>
        <w:t>米×</w:t>
      </w:r>
      <w:r w:rsidRPr="00DE712E">
        <w:rPr>
          <w:rFonts w:ascii="仿宋_GB2312" w:eastAsia="仿宋_GB2312"/>
          <w:sz w:val="32"/>
          <w:szCs w:val="32"/>
        </w:rPr>
        <w:t>4</w:t>
      </w:r>
      <w:r w:rsidRPr="00DE712E">
        <w:rPr>
          <w:rFonts w:ascii="仿宋_GB2312" w:eastAsia="仿宋_GB2312" w:hint="eastAsia"/>
          <w:sz w:val="32"/>
          <w:szCs w:val="32"/>
        </w:rPr>
        <w:t>往返跑、女子</w:t>
      </w:r>
      <w:r w:rsidRPr="00DE712E">
        <w:rPr>
          <w:rFonts w:ascii="仿宋_GB2312" w:eastAsia="仿宋_GB2312"/>
          <w:sz w:val="32"/>
          <w:szCs w:val="32"/>
        </w:rPr>
        <w:t>800</w:t>
      </w:r>
      <w:r w:rsidRPr="00DE712E">
        <w:rPr>
          <w:rFonts w:ascii="仿宋_GB2312" w:eastAsia="仿宋_GB2312" w:hint="eastAsia"/>
          <w:sz w:val="32"/>
          <w:szCs w:val="32"/>
        </w:rPr>
        <w:t>米、男子</w:t>
      </w:r>
      <w:r w:rsidRPr="00DE712E">
        <w:rPr>
          <w:rFonts w:ascii="仿宋_GB2312" w:eastAsia="仿宋_GB2312"/>
          <w:sz w:val="32"/>
          <w:szCs w:val="32"/>
        </w:rPr>
        <w:t>1000</w:t>
      </w:r>
      <w:r w:rsidRPr="00DE712E">
        <w:rPr>
          <w:rFonts w:ascii="仿宋_GB2312" w:eastAsia="仿宋_GB2312" w:hint="eastAsia"/>
          <w:sz w:val="32"/>
          <w:szCs w:val="32"/>
        </w:rPr>
        <w:t>米跑的顺序进行。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3.</w:t>
      </w:r>
      <w:r w:rsidRPr="00DE712E">
        <w:rPr>
          <w:rFonts w:ascii="仿宋_GB2312" w:eastAsia="仿宋_GB2312" w:hint="eastAsia"/>
          <w:sz w:val="32"/>
          <w:szCs w:val="32"/>
        </w:rPr>
        <w:t>按点名顺序，由本人独立、逐项完成各项测评。对冒名顶替、弄虚作假等违反体能测评有关规定的，取消考试资格。本人放弃测评的，测评成绩为零分。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4.</w:t>
      </w:r>
      <w:r w:rsidRPr="00DE712E">
        <w:rPr>
          <w:rFonts w:ascii="仿宋_GB2312" w:eastAsia="仿宋_GB2312" w:hint="eastAsia"/>
          <w:sz w:val="32"/>
          <w:szCs w:val="32"/>
        </w:rPr>
        <w:t>每项测评开始前，对测评规则不明确的，可向裁判员询问。每项测评完成后，受测者本人应签字确认测评成绩。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5.</w:t>
      </w:r>
      <w:r w:rsidRPr="00DE712E">
        <w:rPr>
          <w:rFonts w:ascii="仿宋_GB2312" w:eastAsia="仿宋_GB2312" w:hint="eastAsia"/>
          <w:sz w:val="32"/>
          <w:szCs w:val="32"/>
        </w:rPr>
        <w:t>受测者对本人或对他人的体能测评结果有异议的，应在本测评项目测评情况发生的</w:t>
      </w:r>
      <w:r w:rsidRPr="00DE712E">
        <w:rPr>
          <w:rFonts w:ascii="仿宋_GB2312" w:eastAsia="仿宋_GB2312"/>
          <w:sz w:val="32"/>
          <w:szCs w:val="32"/>
        </w:rPr>
        <w:t>60</w:t>
      </w:r>
      <w:r w:rsidRPr="00DE712E">
        <w:rPr>
          <w:rFonts w:ascii="仿宋_GB2312" w:eastAsia="仿宋_GB2312" w:hint="eastAsia"/>
          <w:sz w:val="32"/>
          <w:szCs w:val="32"/>
        </w:rPr>
        <w:t>分钟内向本次体能测评仲裁委员会提出申诉或举报，仲裁委员会当场予以处理，逾期不再受理。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6.</w:t>
      </w:r>
      <w:r w:rsidRPr="00DE712E">
        <w:rPr>
          <w:rFonts w:ascii="仿宋_GB2312" w:eastAsia="仿宋_GB2312" w:hint="eastAsia"/>
          <w:sz w:val="32"/>
          <w:szCs w:val="32"/>
        </w:rPr>
        <w:t>听从指挥，服从裁判，注意安全，文明测评。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7.</w:t>
      </w:r>
      <w:r w:rsidRPr="00DE712E">
        <w:rPr>
          <w:rFonts w:ascii="仿宋_GB2312" w:eastAsia="仿宋_GB2312" w:hint="eastAsia"/>
          <w:sz w:val="32"/>
          <w:szCs w:val="32"/>
        </w:rPr>
        <w:t>未参加体能测评的考生，不列入体检考察范围。</w:t>
      </w:r>
    </w:p>
    <w:p w:rsidR="00056904" w:rsidRPr="00DE712E" w:rsidRDefault="00056904" w:rsidP="001D2607">
      <w:pPr>
        <w:rPr>
          <w:rFonts w:ascii="仿宋_GB2312" w:eastAsia="仿宋_GB2312"/>
          <w:sz w:val="32"/>
          <w:szCs w:val="32"/>
        </w:rPr>
      </w:pPr>
      <w:r w:rsidRPr="00DE712E">
        <w:rPr>
          <w:rFonts w:ascii="仿宋_GB2312" w:eastAsia="仿宋_GB2312"/>
          <w:sz w:val="32"/>
          <w:szCs w:val="32"/>
        </w:rPr>
        <w:t xml:space="preserve">    8.</w:t>
      </w:r>
      <w:r w:rsidRPr="00DE712E">
        <w:rPr>
          <w:rFonts w:ascii="仿宋_GB2312" w:eastAsia="仿宋_GB2312" w:hint="eastAsia"/>
          <w:sz w:val="32"/>
          <w:szCs w:val="32"/>
        </w:rPr>
        <w:t>报考人员要保持通讯畅通，因本人原因未收到相关信息而影响考录的，责任自负。</w:t>
      </w:r>
      <w:bookmarkStart w:id="0" w:name="_GoBack"/>
      <w:bookmarkEnd w:id="0"/>
    </w:p>
    <w:sectPr w:rsidR="00056904" w:rsidRPr="00DE712E" w:rsidSect="008332F9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04" w:rsidRDefault="00056904" w:rsidP="0075485D">
      <w:r>
        <w:separator/>
      </w:r>
    </w:p>
  </w:endnote>
  <w:endnote w:type="continuationSeparator" w:id="0">
    <w:p w:rsidR="00056904" w:rsidRDefault="00056904" w:rsidP="0075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04" w:rsidRDefault="00056904" w:rsidP="0075485D">
      <w:r>
        <w:separator/>
      </w:r>
    </w:p>
  </w:footnote>
  <w:footnote w:type="continuationSeparator" w:id="0">
    <w:p w:rsidR="00056904" w:rsidRDefault="00056904" w:rsidP="0075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904" w:rsidRDefault="00056904" w:rsidP="006269B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07"/>
    <w:rsid w:val="00031D27"/>
    <w:rsid w:val="00056904"/>
    <w:rsid w:val="00071FCD"/>
    <w:rsid w:val="00110ACB"/>
    <w:rsid w:val="001200C7"/>
    <w:rsid w:val="00152D0B"/>
    <w:rsid w:val="001B44EB"/>
    <w:rsid w:val="001D2607"/>
    <w:rsid w:val="001D545C"/>
    <w:rsid w:val="001F0134"/>
    <w:rsid w:val="001F118A"/>
    <w:rsid w:val="001F14DF"/>
    <w:rsid w:val="001F42FC"/>
    <w:rsid w:val="00253DC1"/>
    <w:rsid w:val="002B0089"/>
    <w:rsid w:val="002B7481"/>
    <w:rsid w:val="002C4EC9"/>
    <w:rsid w:val="002D00D9"/>
    <w:rsid w:val="002D0393"/>
    <w:rsid w:val="002D52AA"/>
    <w:rsid w:val="002D685E"/>
    <w:rsid w:val="002E5A13"/>
    <w:rsid w:val="00313AF0"/>
    <w:rsid w:val="00323BE6"/>
    <w:rsid w:val="003277BF"/>
    <w:rsid w:val="00335D56"/>
    <w:rsid w:val="00382C0F"/>
    <w:rsid w:val="00393669"/>
    <w:rsid w:val="003A19DD"/>
    <w:rsid w:val="003A2AE9"/>
    <w:rsid w:val="003A5215"/>
    <w:rsid w:val="003A5F62"/>
    <w:rsid w:val="003C27B2"/>
    <w:rsid w:val="003C55F8"/>
    <w:rsid w:val="003D6257"/>
    <w:rsid w:val="003E670A"/>
    <w:rsid w:val="00407785"/>
    <w:rsid w:val="00420DCE"/>
    <w:rsid w:val="00435D12"/>
    <w:rsid w:val="004563BD"/>
    <w:rsid w:val="00462978"/>
    <w:rsid w:val="0047426A"/>
    <w:rsid w:val="00485EA4"/>
    <w:rsid w:val="004E1C72"/>
    <w:rsid w:val="00504345"/>
    <w:rsid w:val="00514E30"/>
    <w:rsid w:val="00547BAC"/>
    <w:rsid w:val="00566CA6"/>
    <w:rsid w:val="005960F7"/>
    <w:rsid w:val="005A27FD"/>
    <w:rsid w:val="006074F8"/>
    <w:rsid w:val="00611CA1"/>
    <w:rsid w:val="0062231D"/>
    <w:rsid w:val="00624D6A"/>
    <w:rsid w:val="006269B6"/>
    <w:rsid w:val="0066264D"/>
    <w:rsid w:val="006716AC"/>
    <w:rsid w:val="00686874"/>
    <w:rsid w:val="006A229E"/>
    <w:rsid w:val="006A535F"/>
    <w:rsid w:val="006A5B72"/>
    <w:rsid w:val="006D3323"/>
    <w:rsid w:val="006D6684"/>
    <w:rsid w:val="007105CC"/>
    <w:rsid w:val="00712180"/>
    <w:rsid w:val="0072476D"/>
    <w:rsid w:val="00727293"/>
    <w:rsid w:val="0074469A"/>
    <w:rsid w:val="0075485D"/>
    <w:rsid w:val="007943EB"/>
    <w:rsid w:val="007D6289"/>
    <w:rsid w:val="007E30C3"/>
    <w:rsid w:val="007F14AE"/>
    <w:rsid w:val="00825005"/>
    <w:rsid w:val="008332F9"/>
    <w:rsid w:val="008477F6"/>
    <w:rsid w:val="00880C61"/>
    <w:rsid w:val="008C037A"/>
    <w:rsid w:val="008E061F"/>
    <w:rsid w:val="008E7CD6"/>
    <w:rsid w:val="00973E6D"/>
    <w:rsid w:val="00977207"/>
    <w:rsid w:val="00990136"/>
    <w:rsid w:val="009A479D"/>
    <w:rsid w:val="009B5174"/>
    <w:rsid w:val="009F6CD7"/>
    <w:rsid w:val="00A530E3"/>
    <w:rsid w:val="00A85AF5"/>
    <w:rsid w:val="00A86EB1"/>
    <w:rsid w:val="00B07943"/>
    <w:rsid w:val="00B1545F"/>
    <w:rsid w:val="00B20B78"/>
    <w:rsid w:val="00B37D9D"/>
    <w:rsid w:val="00B76C28"/>
    <w:rsid w:val="00B96C2F"/>
    <w:rsid w:val="00BB1885"/>
    <w:rsid w:val="00BE11C6"/>
    <w:rsid w:val="00BE6482"/>
    <w:rsid w:val="00BF12D7"/>
    <w:rsid w:val="00BF7DC4"/>
    <w:rsid w:val="00C40FF8"/>
    <w:rsid w:val="00C74F54"/>
    <w:rsid w:val="00CB2BAA"/>
    <w:rsid w:val="00CD6428"/>
    <w:rsid w:val="00CE6EBA"/>
    <w:rsid w:val="00CF15A3"/>
    <w:rsid w:val="00D33E78"/>
    <w:rsid w:val="00D539CF"/>
    <w:rsid w:val="00D57BCF"/>
    <w:rsid w:val="00D60C4D"/>
    <w:rsid w:val="00D81792"/>
    <w:rsid w:val="00D81F00"/>
    <w:rsid w:val="00D859EB"/>
    <w:rsid w:val="00DE3684"/>
    <w:rsid w:val="00DE712E"/>
    <w:rsid w:val="00E12379"/>
    <w:rsid w:val="00E3133E"/>
    <w:rsid w:val="00E3334A"/>
    <w:rsid w:val="00E36993"/>
    <w:rsid w:val="00E44200"/>
    <w:rsid w:val="00E82E3D"/>
    <w:rsid w:val="00E94D4B"/>
    <w:rsid w:val="00EA1E90"/>
    <w:rsid w:val="00EA5768"/>
    <w:rsid w:val="00F36F1C"/>
    <w:rsid w:val="00F5473E"/>
    <w:rsid w:val="00F65104"/>
    <w:rsid w:val="00F8702E"/>
    <w:rsid w:val="00FA7350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215"/>
    <w:pPr>
      <w:widowControl w:val="0"/>
      <w:jc w:val="both"/>
    </w:pPr>
    <w:rPr>
      <w:rFonts w:ascii="宋体" w:hAnsi="宋体" w:cs="宋体"/>
      <w:color w:val="000000"/>
      <w:kern w:val="0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485D"/>
    <w:rPr>
      <w:rFonts w:ascii="宋体" w:eastAsia="宋体" w:cs="宋体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485D"/>
    <w:rPr>
      <w:rFonts w:ascii="宋体" w:eastAsia="宋体" w:cs="宋体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2D68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685E"/>
    <w:rPr>
      <w:rFonts w:ascii="宋体" w:eastAsia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1500</TotalTime>
  <Pages>1</Pages>
  <Words>62</Words>
  <Characters>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11</cp:revision>
  <cp:lastPrinted>2018-04-28T07:06:00Z</cp:lastPrinted>
  <dcterms:created xsi:type="dcterms:W3CDTF">2018-04-26T06:10:00Z</dcterms:created>
  <dcterms:modified xsi:type="dcterms:W3CDTF">2018-06-08T07:56:00Z</dcterms:modified>
</cp:coreProperties>
</file>